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C2A" w:rsidRDefault="005F5C2A">
      <w:pPr>
        <w:rPr>
          <w:b/>
          <w:sz w:val="28"/>
          <w:szCs w:val="28"/>
        </w:rPr>
      </w:pPr>
      <w:r w:rsidRPr="0035782A">
        <w:rPr>
          <w:b/>
          <w:sz w:val="28"/>
          <w:szCs w:val="28"/>
        </w:rPr>
        <w:t>KILPAILUOHJEET</w:t>
      </w:r>
    </w:p>
    <w:p w:rsidR="005F5C2A" w:rsidRDefault="005F5C2A" w:rsidP="003D18E4">
      <w:pPr>
        <w:spacing w:line="240" w:lineRule="auto"/>
        <w:rPr>
          <w:b/>
          <w:sz w:val="24"/>
          <w:szCs w:val="24"/>
        </w:rPr>
      </w:pPr>
      <w:r>
        <w:rPr>
          <w:b/>
          <w:sz w:val="24"/>
          <w:szCs w:val="24"/>
        </w:rPr>
        <w:t>Kilpailun johto</w:t>
      </w:r>
    </w:p>
    <w:p w:rsidR="005F5C2A" w:rsidRPr="003D18E4" w:rsidRDefault="005F5C2A" w:rsidP="003D18E4">
      <w:pPr>
        <w:spacing w:after="0" w:line="240" w:lineRule="auto"/>
        <w:rPr>
          <w:b/>
          <w:sz w:val="24"/>
          <w:szCs w:val="24"/>
        </w:rPr>
      </w:pPr>
      <w:r>
        <w:rPr>
          <w:sz w:val="24"/>
          <w:szCs w:val="24"/>
        </w:rPr>
        <w:t>Kilpailu johtaja: Erkki Niskanen</w:t>
      </w:r>
    </w:p>
    <w:p w:rsidR="005F5C2A" w:rsidRDefault="005F5C2A" w:rsidP="003D18E4">
      <w:pPr>
        <w:spacing w:after="0" w:line="240" w:lineRule="auto"/>
        <w:rPr>
          <w:sz w:val="24"/>
          <w:szCs w:val="24"/>
        </w:rPr>
      </w:pPr>
      <w:r>
        <w:rPr>
          <w:sz w:val="24"/>
          <w:szCs w:val="24"/>
        </w:rPr>
        <w:t>Ratamestari: Markku Vesisenaho</w:t>
      </w:r>
    </w:p>
    <w:p w:rsidR="005F5C2A" w:rsidRDefault="005F5C2A" w:rsidP="0035782A">
      <w:pPr>
        <w:spacing w:after="0" w:line="240" w:lineRule="auto"/>
        <w:rPr>
          <w:sz w:val="24"/>
          <w:szCs w:val="24"/>
        </w:rPr>
      </w:pPr>
      <w:r>
        <w:rPr>
          <w:sz w:val="24"/>
          <w:szCs w:val="24"/>
        </w:rPr>
        <w:t>Valvoja: Reijo Torvikoski RasTiimi</w:t>
      </w:r>
    </w:p>
    <w:p w:rsidR="005F5C2A" w:rsidRDefault="005F5C2A" w:rsidP="0035782A">
      <w:pPr>
        <w:spacing w:after="0" w:line="240" w:lineRule="auto"/>
        <w:rPr>
          <w:sz w:val="24"/>
          <w:szCs w:val="24"/>
        </w:rPr>
      </w:pPr>
      <w:r>
        <w:rPr>
          <w:sz w:val="24"/>
          <w:szCs w:val="24"/>
        </w:rPr>
        <w:t>Tulospalvelu: Matti Saarenpää</w:t>
      </w:r>
    </w:p>
    <w:p w:rsidR="005F5C2A" w:rsidRDefault="005F5C2A" w:rsidP="0035782A">
      <w:pPr>
        <w:spacing w:after="0" w:line="240" w:lineRule="auto"/>
        <w:rPr>
          <w:sz w:val="24"/>
          <w:szCs w:val="24"/>
        </w:rPr>
      </w:pPr>
      <w:r>
        <w:rPr>
          <w:sz w:val="24"/>
          <w:szCs w:val="24"/>
        </w:rPr>
        <w:t>Tuomarineuvosto: Samuli Törmälä pj.,</w:t>
      </w:r>
    </w:p>
    <w:p w:rsidR="005F5C2A" w:rsidRDefault="005F5C2A" w:rsidP="0035782A">
      <w:pPr>
        <w:spacing w:after="0" w:line="240" w:lineRule="auto"/>
        <w:rPr>
          <w:sz w:val="24"/>
          <w:szCs w:val="24"/>
        </w:rPr>
      </w:pPr>
    </w:p>
    <w:p w:rsidR="005F5C2A" w:rsidRDefault="005F5C2A" w:rsidP="0035782A">
      <w:pPr>
        <w:spacing w:after="0" w:line="240" w:lineRule="auto"/>
        <w:rPr>
          <w:b/>
          <w:sz w:val="24"/>
          <w:szCs w:val="24"/>
        </w:rPr>
      </w:pPr>
      <w:r>
        <w:rPr>
          <w:b/>
          <w:sz w:val="24"/>
          <w:szCs w:val="24"/>
        </w:rPr>
        <w:t>Kilpailunumerot</w:t>
      </w:r>
    </w:p>
    <w:p w:rsidR="005F5C2A" w:rsidRDefault="005F5C2A" w:rsidP="0035782A">
      <w:pPr>
        <w:spacing w:after="0" w:line="240" w:lineRule="auto"/>
        <w:rPr>
          <w:sz w:val="24"/>
          <w:szCs w:val="24"/>
        </w:rPr>
      </w:pPr>
      <w:r>
        <w:rPr>
          <w:sz w:val="24"/>
          <w:szCs w:val="24"/>
        </w:rPr>
        <w:t>Kilpailijat käyttävät kilpailunumeroita, jotka löytyvät ilmoitustaulun viereltä narusta.</w:t>
      </w:r>
    </w:p>
    <w:p w:rsidR="005F5C2A" w:rsidRDefault="005F5C2A" w:rsidP="0035782A">
      <w:pPr>
        <w:spacing w:after="0" w:line="240" w:lineRule="auto"/>
        <w:rPr>
          <w:sz w:val="24"/>
          <w:szCs w:val="24"/>
        </w:rPr>
      </w:pPr>
    </w:p>
    <w:p w:rsidR="005F5C2A" w:rsidRDefault="005F5C2A" w:rsidP="0035782A">
      <w:pPr>
        <w:spacing w:after="0" w:line="240" w:lineRule="auto"/>
        <w:rPr>
          <w:sz w:val="24"/>
          <w:szCs w:val="24"/>
        </w:rPr>
      </w:pPr>
      <w:r w:rsidRPr="0035782A">
        <w:rPr>
          <w:b/>
          <w:sz w:val="24"/>
          <w:szCs w:val="24"/>
        </w:rPr>
        <w:t>Lähtö</w:t>
      </w:r>
    </w:p>
    <w:p w:rsidR="005F5C2A" w:rsidRDefault="005F5C2A" w:rsidP="0035782A">
      <w:pPr>
        <w:spacing w:after="0" w:line="240" w:lineRule="auto"/>
        <w:rPr>
          <w:sz w:val="24"/>
          <w:szCs w:val="24"/>
        </w:rPr>
      </w:pPr>
      <w:r>
        <w:rPr>
          <w:sz w:val="24"/>
          <w:szCs w:val="24"/>
        </w:rPr>
        <w:t>Yhteislähtö porrastetusti.</w:t>
      </w:r>
    </w:p>
    <w:p w:rsidR="005F5C2A" w:rsidRPr="00675D1F" w:rsidRDefault="005F5C2A" w:rsidP="0035782A">
      <w:pPr>
        <w:spacing w:after="0" w:line="240" w:lineRule="auto"/>
        <w:rPr>
          <w:sz w:val="24"/>
          <w:szCs w:val="24"/>
          <w:lang w:val="en-US"/>
        </w:rPr>
      </w:pPr>
      <w:r w:rsidRPr="00675D1F">
        <w:rPr>
          <w:sz w:val="24"/>
          <w:szCs w:val="24"/>
          <w:lang w:val="en-US"/>
        </w:rPr>
        <w:t>Klo 18.30: D14, D16, D20, D21, D80, D100, H12, H14, H21, H90, H100</w:t>
      </w:r>
    </w:p>
    <w:p w:rsidR="005F5C2A" w:rsidRDefault="005F5C2A" w:rsidP="0035782A">
      <w:pPr>
        <w:spacing w:after="0" w:line="240" w:lineRule="auto"/>
        <w:rPr>
          <w:sz w:val="24"/>
          <w:szCs w:val="24"/>
          <w:lang w:val="en-US"/>
        </w:rPr>
      </w:pPr>
      <w:r>
        <w:rPr>
          <w:sz w:val="24"/>
          <w:szCs w:val="24"/>
          <w:lang w:val="en-US"/>
        </w:rPr>
        <w:t>Klo 18.40: D90, D110, H80, H110, H120, H130, H140</w:t>
      </w:r>
    </w:p>
    <w:p w:rsidR="005F5C2A" w:rsidRDefault="005F5C2A" w:rsidP="0035782A">
      <w:pPr>
        <w:spacing w:after="0" w:line="240" w:lineRule="auto"/>
        <w:rPr>
          <w:sz w:val="24"/>
          <w:szCs w:val="24"/>
          <w:lang w:val="en-US"/>
        </w:rPr>
      </w:pPr>
    </w:p>
    <w:p w:rsidR="005F5C2A" w:rsidRPr="003D18E4" w:rsidRDefault="005F5C2A" w:rsidP="0035782A">
      <w:pPr>
        <w:spacing w:after="0" w:line="240" w:lineRule="auto"/>
        <w:rPr>
          <w:b/>
          <w:sz w:val="24"/>
          <w:szCs w:val="24"/>
        </w:rPr>
      </w:pPr>
      <w:r w:rsidRPr="003D18E4">
        <w:rPr>
          <w:b/>
          <w:sz w:val="24"/>
          <w:szCs w:val="24"/>
        </w:rPr>
        <w:t>Kokoontumisrasti</w:t>
      </w:r>
    </w:p>
    <w:p w:rsidR="005F5C2A" w:rsidRDefault="005F5C2A" w:rsidP="0035782A">
      <w:pPr>
        <w:spacing w:after="0" w:line="240" w:lineRule="auto"/>
        <w:rPr>
          <w:sz w:val="24"/>
          <w:szCs w:val="24"/>
        </w:rPr>
      </w:pPr>
      <w:r w:rsidRPr="003D18E4">
        <w:rPr>
          <w:sz w:val="24"/>
          <w:szCs w:val="24"/>
        </w:rPr>
        <w:t xml:space="preserve">Kaikilla sarjoilla on kokoontumisrastina viimeinen rasti 120. </w:t>
      </w:r>
      <w:r>
        <w:rPr>
          <w:sz w:val="24"/>
          <w:szCs w:val="24"/>
        </w:rPr>
        <w:t>Rastilta on viitoitus maaliin, jonne joukkueen jäsenten on tultava yhdessä. Maalissa on maalileimaus.</w:t>
      </w:r>
    </w:p>
    <w:p w:rsidR="005F5C2A" w:rsidRDefault="005F5C2A" w:rsidP="0035782A">
      <w:pPr>
        <w:spacing w:after="0" w:line="240" w:lineRule="auto"/>
        <w:rPr>
          <w:sz w:val="24"/>
          <w:szCs w:val="24"/>
        </w:rPr>
      </w:pPr>
    </w:p>
    <w:p w:rsidR="005F5C2A" w:rsidRDefault="005F5C2A" w:rsidP="0035782A">
      <w:pPr>
        <w:spacing w:after="0" w:line="240" w:lineRule="auto"/>
        <w:rPr>
          <w:sz w:val="24"/>
          <w:szCs w:val="24"/>
        </w:rPr>
      </w:pPr>
      <w:r>
        <w:rPr>
          <w:b/>
          <w:sz w:val="24"/>
          <w:szCs w:val="24"/>
        </w:rPr>
        <w:t>Kilpailumaasto</w:t>
      </w:r>
    </w:p>
    <w:p w:rsidR="005F5C2A" w:rsidRDefault="005F5C2A" w:rsidP="0035782A">
      <w:pPr>
        <w:spacing w:after="0" w:line="240" w:lineRule="auto"/>
        <w:rPr>
          <w:sz w:val="24"/>
          <w:szCs w:val="24"/>
        </w:rPr>
      </w:pPr>
      <w:r>
        <w:rPr>
          <w:sz w:val="24"/>
          <w:szCs w:val="24"/>
        </w:rPr>
        <w:t>Kilpailumaasto on kivikkopohjaista kangasmaastoa. Maastossa on varsin runsaasti rakkakivikkoja (pirunpeltoja), jotka kannattaa kiertää. Alueella on parin viime vuoden aikana tehty kohtuullisen runsaasti taimikonhoitotöitä ja harvennushakkuita. Ratamestari onkin pyrkinyt mahdollisuuksein mukaan kiertämään nämä alueet. Kartalle ei ole laitettu kaikkia uusimpia ajouria, mutta niiden puuttuminen ei pitäisi vaikuttaa suunnistukseen.</w:t>
      </w:r>
    </w:p>
    <w:p w:rsidR="005F5C2A" w:rsidRDefault="005F5C2A" w:rsidP="0035782A">
      <w:pPr>
        <w:spacing w:after="0" w:line="240" w:lineRule="auto"/>
        <w:rPr>
          <w:sz w:val="24"/>
          <w:szCs w:val="24"/>
        </w:rPr>
      </w:pPr>
    </w:p>
    <w:p w:rsidR="005F5C2A" w:rsidRDefault="005F5C2A" w:rsidP="0035782A">
      <w:pPr>
        <w:spacing w:after="0" w:line="240" w:lineRule="auto"/>
        <w:rPr>
          <w:b/>
          <w:sz w:val="24"/>
          <w:szCs w:val="24"/>
        </w:rPr>
      </w:pPr>
      <w:r>
        <w:rPr>
          <w:b/>
          <w:sz w:val="24"/>
          <w:szCs w:val="24"/>
        </w:rPr>
        <w:t>Kartta</w:t>
      </w:r>
    </w:p>
    <w:p w:rsidR="005F5C2A" w:rsidRDefault="005F5C2A" w:rsidP="0035782A">
      <w:pPr>
        <w:spacing w:after="0" w:line="240" w:lineRule="auto"/>
        <w:rPr>
          <w:sz w:val="24"/>
          <w:szCs w:val="24"/>
        </w:rPr>
      </w:pPr>
      <w:r>
        <w:rPr>
          <w:sz w:val="24"/>
          <w:szCs w:val="24"/>
        </w:rPr>
        <w:t>Tulostekartta 1:10000 / 2011.</w:t>
      </w:r>
    </w:p>
    <w:p w:rsidR="005F5C2A" w:rsidRPr="00AD13BC" w:rsidRDefault="005F5C2A" w:rsidP="0035782A">
      <w:pPr>
        <w:spacing w:after="0" w:line="240" w:lineRule="auto"/>
        <w:rPr>
          <w:sz w:val="24"/>
          <w:szCs w:val="24"/>
        </w:rPr>
      </w:pPr>
    </w:p>
    <w:p w:rsidR="005F5C2A" w:rsidRDefault="005F5C2A" w:rsidP="0035782A">
      <w:pPr>
        <w:spacing w:after="0" w:line="240" w:lineRule="auto"/>
        <w:rPr>
          <w:sz w:val="24"/>
          <w:szCs w:val="24"/>
        </w:rPr>
      </w:pPr>
      <w:r>
        <w:rPr>
          <w:b/>
          <w:sz w:val="24"/>
          <w:szCs w:val="24"/>
        </w:rPr>
        <w:t>Ensiapu</w:t>
      </w:r>
    </w:p>
    <w:p w:rsidR="005F5C2A" w:rsidRDefault="005F5C2A" w:rsidP="0035782A">
      <w:pPr>
        <w:spacing w:after="0" w:line="240" w:lineRule="auto"/>
        <w:rPr>
          <w:sz w:val="24"/>
          <w:szCs w:val="24"/>
        </w:rPr>
      </w:pPr>
      <w:r>
        <w:rPr>
          <w:sz w:val="24"/>
          <w:szCs w:val="24"/>
        </w:rPr>
        <w:t>Ensiapupiste on kilpailukeskuksessa.</w:t>
      </w:r>
    </w:p>
    <w:p w:rsidR="005F5C2A" w:rsidRDefault="005F5C2A" w:rsidP="0035782A">
      <w:pPr>
        <w:spacing w:after="0" w:line="240" w:lineRule="auto"/>
        <w:rPr>
          <w:sz w:val="24"/>
          <w:szCs w:val="24"/>
        </w:rPr>
      </w:pPr>
    </w:p>
    <w:p w:rsidR="005F5C2A" w:rsidRDefault="005F5C2A" w:rsidP="0035782A">
      <w:pPr>
        <w:spacing w:after="0" w:line="240" w:lineRule="auto"/>
        <w:rPr>
          <w:b/>
          <w:sz w:val="24"/>
          <w:szCs w:val="24"/>
        </w:rPr>
      </w:pPr>
      <w:r>
        <w:rPr>
          <w:b/>
          <w:sz w:val="24"/>
          <w:szCs w:val="24"/>
        </w:rPr>
        <w:t>Pesu</w:t>
      </w:r>
    </w:p>
    <w:p w:rsidR="005F5C2A" w:rsidRDefault="005F5C2A" w:rsidP="0035782A">
      <w:pPr>
        <w:spacing w:after="0" w:line="240" w:lineRule="auto"/>
        <w:rPr>
          <w:sz w:val="24"/>
          <w:szCs w:val="24"/>
        </w:rPr>
      </w:pPr>
      <w:r>
        <w:rPr>
          <w:sz w:val="24"/>
          <w:szCs w:val="24"/>
        </w:rPr>
        <w:t>Pesupaikka on huoltorakennuksessa sisätiloissa.</w:t>
      </w:r>
    </w:p>
    <w:p w:rsidR="005F5C2A" w:rsidRDefault="005F5C2A" w:rsidP="0035782A">
      <w:pPr>
        <w:spacing w:after="0" w:line="240" w:lineRule="auto"/>
        <w:rPr>
          <w:sz w:val="24"/>
          <w:szCs w:val="24"/>
        </w:rPr>
      </w:pPr>
    </w:p>
    <w:p w:rsidR="005F5C2A" w:rsidRDefault="005F5C2A" w:rsidP="0035782A">
      <w:pPr>
        <w:spacing w:after="0" w:line="240" w:lineRule="auto"/>
        <w:rPr>
          <w:sz w:val="24"/>
          <w:szCs w:val="24"/>
        </w:rPr>
      </w:pPr>
      <w:r>
        <w:rPr>
          <w:b/>
          <w:sz w:val="24"/>
          <w:szCs w:val="24"/>
        </w:rPr>
        <w:t>Puffetti</w:t>
      </w:r>
    </w:p>
    <w:p w:rsidR="005F5C2A" w:rsidRDefault="005F5C2A" w:rsidP="0035782A">
      <w:pPr>
        <w:spacing w:after="0" w:line="240" w:lineRule="auto"/>
        <w:rPr>
          <w:sz w:val="24"/>
          <w:szCs w:val="24"/>
        </w:rPr>
      </w:pPr>
      <w:r>
        <w:rPr>
          <w:sz w:val="24"/>
          <w:szCs w:val="24"/>
        </w:rPr>
        <w:t>Kahvia, makkaraa yms. on tarjolla kilpailukeskuksessa.</w:t>
      </w:r>
    </w:p>
    <w:p w:rsidR="005F5C2A" w:rsidRDefault="005F5C2A" w:rsidP="0035782A">
      <w:pPr>
        <w:spacing w:after="0" w:line="240" w:lineRule="auto"/>
        <w:rPr>
          <w:sz w:val="24"/>
          <w:szCs w:val="24"/>
        </w:rPr>
      </w:pPr>
    </w:p>
    <w:p w:rsidR="005F5C2A" w:rsidRDefault="005F5C2A" w:rsidP="0035782A">
      <w:pPr>
        <w:spacing w:after="0" w:line="240" w:lineRule="auto"/>
        <w:rPr>
          <w:b/>
          <w:sz w:val="24"/>
          <w:szCs w:val="24"/>
        </w:rPr>
      </w:pPr>
      <w:r>
        <w:rPr>
          <w:b/>
          <w:sz w:val="24"/>
          <w:szCs w:val="24"/>
        </w:rPr>
        <w:t>Palkinnot</w:t>
      </w:r>
    </w:p>
    <w:p w:rsidR="005F5C2A" w:rsidRDefault="005F5C2A" w:rsidP="0035782A">
      <w:pPr>
        <w:spacing w:after="0" w:line="240" w:lineRule="auto"/>
        <w:rPr>
          <w:sz w:val="24"/>
          <w:szCs w:val="24"/>
        </w:rPr>
      </w:pPr>
      <w:r>
        <w:rPr>
          <w:sz w:val="24"/>
          <w:szCs w:val="24"/>
        </w:rPr>
        <w:t>Am-mitalit sarjojen kolmelle parhaalle joukkueelle tulosten selvittyä.</w:t>
      </w:r>
    </w:p>
    <w:p w:rsidR="005F5C2A" w:rsidRDefault="005F5C2A" w:rsidP="0035782A">
      <w:pPr>
        <w:spacing w:after="0" w:line="240" w:lineRule="auto"/>
        <w:rPr>
          <w:sz w:val="24"/>
          <w:szCs w:val="24"/>
        </w:rPr>
      </w:pPr>
    </w:p>
    <w:p w:rsidR="005F5C2A" w:rsidRPr="009270AB" w:rsidRDefault="005F5C2A" w:rsidP="0035782A">
      <w:pPr>
        <w:spacing w:after="0" w:line="240" w:lineRule="auto"/>
        <w:rPr>
          <w:b/>
          <w:sz w:val="24"/>
          <w:szCs w:val="24"/>
        </w:rPr>
      </w:pPr>
      <w:r>
        <w:rPr>
          <w:b/>
          <w:sz w:val="24"/>
          <w:szCs w:val="24"/>
        </w:rPr>
        <w:t>Sievin Sisun suunnistusjaosto</w:t>
      </w:r>
    </w:p>
    <w:p w:rsidR="005F5C2A" w:rsidRPr="003D18E4" w:rsidRDefault="005F5C2A" w:rsidP="0035782A">
      <w:pPr>
        <w:spacing w:after="0" w:line="240" w:lineRule="auto"/>
        <w:rPr>
          <w:sz w:val="24"/>
          <w:szCs w:val="24"/>
        </w:rPr>
      </w:pPr>
    </w:p>
    <w:p w:rsidR="005F5C2A" w:rsidRPr="003D18E4" w:rsidRDefault="005F5C2A" w:rsidP="0035782A">
      <w:pPr>
        <w:spacing w:after="0" w:line="240" w:lineRule="auto"/>
        <w:rPr>
          <w:sz w:val="24"/>
          <w:szCs w:val="24"/>
        </w:rPr>
      </w:pPr>
    </w:p>
    <w:p w:rsidR="005F5C2A" w:rsidRPr="003D18E4" w:rsidRDefault="005F5C2A" w:rsidP="0035782A">
      <w:pPr>
        <w:spacing w:line="360" w:lineRule="auto"/>
        <w:rPr>
          <w:b/>
          <w:sz w:val="24"/>
          <w:szCs w:val="24"/>
        </w:rPr>
      </w:pPr>
    </w:p>
    <w:p w:rsidR="005F5C2A" w:rsidRPr="003D18E4" w:rsidRDefault="005F5C2A">
      <w:pPr>
        <w:rPr>
          <w:b/>
          <w:sz w:val="24"/>
          <w:szCs w:val="24"/>
        </w:rPr>
      </w:pPr>
    </w:p>
    <w:sectPr w:rsidR="005F5C2A" w:rsidRPr="003D18E4" w:rsidSect="00E9097F">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782A"/>
    <w:rsid w:val="00057072"/>
    <w:rsid w:val="0035782A"/>
    <w:rsid w:val="003D18E4"/>
    <w:rsid w:val="005F5C2A"/>
    <w:rsid w:val="00675D1F"/>
    <w:rsid w:val="0070731A"/>
    <w:rsid w:val="009270AB"/>
    <w:rsid w:val="0094391C"/>
    <w:rsid w:val="00AD13BC"/>
    <w:rsid w:val="00B80418"/>
    <w:rsid w:val="00E9097F"/>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97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154</Words>
  <Characters>1250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KILPAILUOHJEET</dc:title>
  <dc:subject/>
  <dc:creator>user</dc:creator>
  <cp:keywords/>
  <dc:description/>
  <cp:lastModifiedBy>matti.saarenpaa</cp:lastModifiedBy>
  <cp:revision>2</cp:revision>
  <cp:lastPrinted>2011-06-27T19:41:00Z</cp:lastPrinted>
  <dcterms:created xsi:type="dcterms:W3CDTF">2011-06-28T06:23:00Z</dcterms:created>
  <dcterms:modified xsi:type="dcterms:W3CDTF">2011-06-28T06:23:00Z</dcterms:modified>
</cp:coreProperties>
</file>